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78" w:rsidRDefault="00701178">
      <w:pPr>
        <w:pStyle w:val="a3"/>
        <w:spacing w:line="93" w:lineRule="exact"/>
        <w:rPr>
          <w:spacing w:val="0"/>
        </w:rPr>
      </w:pPr>
      <w:bookmarkStart w:id="0" w:name="_GoBack"/>
      <w:bookmarkEnd w:id="0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072"/>
        <w:gridCol w:w="1664"/>
      </w:tblGrid>
      <w:tr w:rsidR="00701178">
        <w:trPr>
          <w:trHeight w:hRule="exact" w:val="714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spacing w:before="10"/>
              <w:rPr>
                <w:spacing w:val="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78" w:rsidRDefault="00701178">
            <w:pPr>
              <w:pStyle w:val="a3"/>
              <w:spacing w:before="1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※受検番号</w:t>
            </w:r>
          </w:p>
        </w:tc>
      </w:tr>
    </w:tbl>
    <w:p w:rsidR="00701178" w:rsidRDefault="00701178">
      <w:pPr>
        <w:pStyle w:val="a3"/>
        <w:spacing w:line="110" w:lineRule="exact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</w:t>
      </w:r>
      <w:r w:rsidRPr="00FD105E">
        <w:rPr>
          <w:rFonts w:ascii="ＭＳ ゴシック" w:hAnsi="ＭＳ ゴシック" w:hint="eastAsia"/>
          <w:spacing w:val="286"/>
          <w:fitText w:val="3240" w:id="961224960"/>
        </w:rPr>
        <w:t>志願理由</w:t>
      </w:r>
      <w:r w:rsidRPr="00FD105E">
        <w:rPr>
          <w:rFonts w:ascii="ＭＳ ゴシック" w:hAnsi="ＭＳ ゴシック" w:hint="eastAsia"/>
          <w:spacing w:val="1"/>
          <w:fitText w:val="3240" w:id="961224960"/>
        </w:rPr>
        <w:t>書</w:t>
      </w: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                                       </w:t>
      </w: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                </w:t>
      </w:r>
      <w:r>
        <w:rPr>
          <w:rFonts w:ascii="ＭＳ ゴシック" w:hAnsi="ＭＳ ゴシック" w:hint="eastAsia"/>
        </w:rPr>
        <w:t xml:space="preserve">　　　　　　</w:t>
      </w:r>
      <w:r>
        <w:rPr>
          <w:rFonts w:ascii="ＭＳ ゴシック" w:hAnsi="ＭＳ ゴシック" w:hint="eastAsia"/>
          <w:spacing w:val="4"/>
        </w:rPr>
        <w:t xml:space="preserve">  </w:t>
      </w:r>
      <w:r>
        <w:rPr>
          <w:rFonts w:ascii="ＭＳ ゴシック" w:hAnsi="ＭＳ ゴシック" w:hint="eastAsia"/>
        </w:rPr>
        <w:t>平成　　年</w:t>
      </w:r>
      <w:r>
        <w:rPr>
          <w:rFonts w:ascii="ＭＳ ゴシック" w:hAnsi="ＭＳ ゴシック" w:hint="eastAsia"/>
          <w:spacing w:val="4"/>
        </w:rPr>
        <w:t xml:space="preserve"> 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4"/>
        </w:rPr>
        <w:t xml:space="preserve">    </w:t>
      </w:r>
      <w:r>
        <w:rPr>
          <w:rFonts w:ascii="ＭＳ ゴシック" w:hAnsi="ＭＳ ゴシック" w:hint="eastAsia"/>
        </w:rPr>
        <w:t>日</w:t>
      </w: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福岡県立大川樟風高等学校長　殿</w:t>
      </w: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</w:t>
      </w:r>
      <w:r>
        <w:rPr>
          <w:rFonts w:ascii="ＭＳ ゴシック" w:hAnsi="ＭＳ ゴシック" w:hint="eastAsia"/>
        </w:rPr>
        <w:t xml:space="preserve">　　　　　　　　　　　</w:t>
      </w:r>
      <w:r>
        <w:rPr>
          <w:rFonts w:ascii="ＭＳ ゴシック" w:hAnsi="ＭＳ ゴシック" w:hint="eastAsia"/>
          <w:u w:val="single" w:color="000000"/>
        </w:rPr>
        <w:t xml:space="preserve">出身中学校　</w:t>
      </w:r>
      <w:r>
        <w:rPr>
          <w:rFonts w:ascii="ＭＳ ゴシック" w:hAnsi="ＭＳ ゴシック" w:hint="eastAsia"/>
          <w:spacing w:val="4"/>
          <w:u w:val="single" w:color="000000"/>
        </w:rPr>
        <w:t xml:space="preserve">    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</w:t>
      </w: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</w:t>
      </w:r>
      <w:r>
        <w:rPr>
          <w:rFonts w:ascii="ＭＳ ゴシック" w:hAnsi="ＭＳ ゴシック" w:hint="eastAsia"/>
        </w:rPr>
        <w:t xml:space="preserve">　　　　　　　　　　　</w:t>
      </w:r>
      <w:r>
        <w:rPr>
          <w:rFonts w:ascii="ＭＳ ゴシック" w:hAnsi="ＭＳ ゴシック" w:hint="eastAsia"/>
          <w:u w:val="single" w:color="000000"/>
        </w:rPr>
        <w:t xml:space="preserve">志願者氏名　　　</w:t>
      </w:r>
      <w:r>
        <w:rPr>
          <w:rFonts w:ascii="ＭＳ ゴシック" w:hAnsi="ＭＳ ゴシック" w:hint="eastAsia"/>
          <w:spacing w:val="4"/>
          <w:u w:val="single" w:color="000000"/>
        </w:rPr>
        <w:t xml:space="preserve">    </w:t>
      </w:r>
      <w:r>
        <w:rPr>
          <w:rFonts w:ascii="ＭＳ ゴシック" w:hAnsi="ＭＳ ゴシック" w:hint="eastAsia"/>
          <w:u w:val="single" w:color="000000"/>
        </w:rPr>
        <w:t xml:space="preserve">　　　　　　　　　</w:t>
      </w: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</w:t>
      </w: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</w:t>
      </w:r>
      <w:r w:rsidRPr="00FD105E">
        <w:rPr>
          <w:rFonts w:ascii="ＭＳ ゴシック" w:hAnsi="ＭＳ ゴシック" w:hint="eastAsia"/>
          <w:spacing w:val="16"/>
          <w:fitText w:val="2200" w:id="961224961"/>
        </w:rPr>
        <w:t>普通科（総合コース</w:t>
      </w:r>
      <w:r w:rsidRPr="00FD105E">
        <w:rPr>
          <w:rFonts w:ascii="ＭＳ ゴシック" w:hAnsi="ＭＳ ゴシック" w:hint="eastAsia"/>
          <w:spacing w:val="6"/>
          <w:fitText w:val="2200" w:id="961224961"/>
        </w:rPr>
        <w:t>）</w:t>
      </w: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</w:t>
      </w:r>
      <w:r>
        <w:rPr>
          <w:rFonts w:ascii="ＭＳ ゴシック" w:hAnsi="ＭＳ ゴシック" w:hint="eastAsia"/>
        </w:rPr>
        <w:t>私は、下記の理由により貴校</w:t>
      </w:r>
      <w:r>
        <w:rPr>
          <w:rFonts w:ascii="ＭＳ ゴシック" w:hAnsi="ＭＳ ゴシック" w:hint="eastAsia"/>
          <w:spacing w:val="4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  <w:r w:rsidR="00032487">
        <w:rPr>
          <w:rFonts w:ascii="ＭＳ ゴシック" w:hAnsi="ＭＳ ゴシック"/>
          <w:spacing w:val="4"/>
          <w:sz w:val="4"/>
          <w:szCs w:val="4"/>
        </w:rPr>
        <w:t xml:space="preserve">  </w:t>
      </w:r>
      <w:r w:rsidRPr="00FD105E">
        <w:rPr>
          <w:rFonts w:ascii="ＭＳ ゴシック" w:hAnsi="ＭＳ ゴシック" w:hint="eastAsia"/>
          <w:spacing w:val="41"/>
          <w:fitText w:val="2100" w:id="961224962"/>
        </w:rPr>
        <w:t>住環境システム</w:t>
      </w:r>
      <w:r w:rsidRPr="00FD105E">
        <w:rPr>
          <w:rFonts w:ascii="ＭＳ ゴシック" w:hAnsi="ＭＳ ゴシック" w:hint="eastAsia"/>
          <w:spacing w:val="3"/>
          <w:fitText w:val="2100" w:id="961224962"/>
        </w:rPr>
        <w:t>科</w:t>
      </w:r>
      <w:r>
        <w:rPr>
          <w:rFonts w:ascii="ＭＳ ゴシック" w:hAnsi="ＭＳ ゴシック" w:hint="eastAsia"/>
          <w:spacing w:val="4"/>
        </w:rPr>
        <w:t xml:space="preserve">    </w:t>
      </w:r>
      <w:r>
        <w:rPr>
          <w:rFonts w:ascii="ＭＳ ゴシック" w:hAnsi="ＭＳ ゴシック" w:hint="eastAsia"/>
        </w:rPr>
        <w:t>への推薦入学を志願します。</w:t>
      </w: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4"/>
        </w:rPr>
        <w:t xml:space="preserve">                                </w:t>
      </w:r>
      <w:r w:rsidRPr="00FD105E">
        <w:rPr>
          <w:rFonts w:ascii="ＭＳ ゴシック" w:hAnsi="ＭＳ ゴシック" w:hint="eastAsia"/>
          <w:spacing w:val="382"/>
          <w:fitText w:val="2100" w:id="961224963"/>
        </w:rPr>
        <w:t>文理</w:t>
      </w:r>
      <w:r w:rsidRPr="00FD105E">
        <w:rPr>
          <w:rFonts w:ascii="ＭＳ ゴシック" w:hAnsi="ＭＳ ゴシック" w:hint="eastAsia"/>
          <w:spacing w:val="1"/>
          <w:fitText w:val="2100" w:id="961224963"/>
        </w:rPr>
        <w:t>科</w:t>
      </w:r>
      <w:r>
        <w:rPr>
          <w:rFonts w:ascii="ＭＳ ゴシック" w:hAnsi="ＭＳ ゴシック" w:hint="eastAsia"/>
          <w:spacing w:val="4"/>
        </w:rPr>
        <w:t xml:space="preserve">  </w:t>
      </w:r>
    </w:p>
    <w:p w:rsidR="00032487" w:rsidRPr="00032487" w:rsidRDefault="00032487">
      <w:pPr>
        <w:pStyle w:val="a3"/>
        <w:rPr>
          <w:rFonts w:ascii="ＭＳ ゴシック" w:hAnsi="ＭＳ ゴシック"/>
          <w:spacing w:val="4"/>
        </w:rPr>
      </w:pPr>
    </w:p>
    <w:p w:rsidR="00032487" w:rsidRDefault="00701178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志願の動機・理由など</w:t>
      </w:r>
    </w:p>
    <w:p w:rsidR="00701178" w:rsidRDefault="00C056A5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（志願者本人が</w:t>
      </w:r>
      <w:r w:rsidR="00701178">
        <w:rPr>
          <w:rFonts w:ascii="ＭＳ ゴシック" w:hAnsi="ＭＳ ゴシック" w:hint="eastAsia"/>
        </w:rPr>
        <w:t>黒のボールペンで記入すること。</w:t>
      </w:r>
      <w:r w:rsidR="00032487">
        <w:rPr>
          <w:rFonts w:ascii="ＭＳ ゴシック" w:hAnsi="ＭＳ ゴシック" w:hint="eastAsia"/>
        </w:rPr>
        <w:t>文字が消えるボールペンは使用しないこと。</w:t>
      </w:r>
      <w:r w:rsidR="00701178">
        <w:rPr>
          <w:rFonts w:ascii="ＭＳ ゴシック" w:hAnsi="ＭＳ ゴシック" w:hint="eastAsia"/>
        </w:rPr>
        <w:t>）</w:t>
      </w:r>
    </w:p>
    <w:p w:rsidR="00701178" w:rsidRDefault="00701178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94"/>
        <w:gridCol w:w="46"/>
      </w:tblGrid>
      <w:tr w:rsidR="00701178" w:rsidTr="000D3B50">
        <w:trPr>
          <w:cantSplit/>
          <w:trHeight w:hRule="exact" w:val="313"/>
        </w:trPr>
        <w:tc>
          <w:tcPr>
            <w:tcW w:w="8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046AA8">
            <w:pPr>
              <w:pStyle w:val="a3"/>
              <w:spacing w:before="11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264795</wp:posOffset>
                      </wp:positionV>
                      <wp:extent cx="5151120" cy="0"/>
                      <wp:effectExtent l="5715" t="12700" r="5715" b="6350"/>
                      <wp:wrapNone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70A4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0.85pt" to="421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qD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M4wU&#10;6WBGz0JxNAmt6Y0rwKNSGxvI0aN6Nc+a/nBI6aolascjxLeTgbAsRCR3IWHjDBTY9l81Ax+y9zr2&#10;6djYLqSEDqBjHMfpOg5+9IjCx2k2zbIJTI1ezhJSXAKNdf4L1x0KRoklY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526415</wp:posOffset>
                      </wp:positionV>
                      <wp:extent cx="5151120" cy="0"/>
                      <wp:effectExtent l="5715" t="7620" r="5715" b="11430"/>
                      <wp:wrapNone/>
                      <wp:docPr id="1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A1298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41.45pt" to="421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8i+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SxC&#10;Ercwoy2XDE19azptc/Ao5c54cuQsX/VWkR8WSVU2WB5YgPh20RCW+oj4IcRvrIYC++6rouCDj06F&#10;Pp1r0/qU0AF0DuO43MbBzg4R+DhLZ2k6gamR4SzG+RCojXVfmGqRN4pIAOa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788035</wp:posOffset>
                      </wp:positionV>
                      <wp:extent cx="5151120" cy="0"/>
                      <wp:effectExtent l="5715" t="12065" r="5715" b="6985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01311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62.05pt" to="421.2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Sq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1049655</wp:posOffset>
                      </wp:positionV>
                      <wp:extent cx="5151120" cy="0"/>
                      <wp:effectExtent l="5715" t="6985" r="5715" b="12065"/>
                      <wp:wrapNone/>
                      <wp:docPr id="1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4C35A"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82.65pt" to="421.2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1311275</wp:posOffset>
                      </wp:positionV>
                      <wp:extent cx="5151120" cy="0"/>
                      <wp:effectExtent l="5715" t="11430" r="5715" b="7620"/>
                      <wp:wrapNone/>
                      <wp:docPr id="1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9BA35D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3.25pt" to="421.2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HDR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WB2E4wU&#10;6WBGz0JxNAut6Y0rwKNSGxvI0aN6Nc+a/nBI6aolascjxLeTgbAsRCR3IWHjDBTY9l81Ax+y9zr2&#10;6djYLqSEDqBjHMfpOg5+9IjCx2k2zbIJTI1ezhJSXAKNdf4L1x0KRoklY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1572895</wp:posOffset>
                      </wp:positionV>
                      <wp:extent cx="5151120" cy="0"/>
                      <wp:effectExtent l="5715" t="6350" r="5715" b="12700"/>
                      <wp:wrapNone/>
                      <wp:docPr id="1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2F2AD" id="Line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23.85pt" to="421.2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1834515</wp:posOffset>
                      </wp:positionV>
                      <wp:extent cx="5151120" cy="0"/>
                      <wp:effectExtent l="5715" t="10795" r="5715" b="825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ECD8A" id="Line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44.45pt" to="421.2pt,1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2096135</wp:posOffset>
                      </wp:positionV>
                      <wp:extent cx="5151120" cy="0"/>
                      <wp:effectExtent l="5715" t="5715" r="5715" b="1333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B5AA4" id="Line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65.05pt" to="421.2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2357755</wp:posOffset>
                      </wp:positionV>
                      <wp:extent cx="5151120" cy="0"/>
                      <wp:effectExtent l="5715" t="10160" r="5715" b="889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0696CE" id="Line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85.65pt" to="421.2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2619375</wp:posOffset>
                      </wp:positionV>
                      <wp:extent cx="5151120" cy="0"/>
                      <wp:effectExtent l="5715" t="5080" r="5715" b="1397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C39DB" id="Line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06.25pt" to="421.2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2880995</wp:posOffset>
                      </wp:positionV>
                      <wp:extent cx="5151120" cy="0"/>
                      <wp:effectExtent l="5715" t="9525" r="5715" b="9525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C3556A" id="Line 12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26.85pt" to="421.2pt,2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C0G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3142615</wp:posOffset>
                      </wp:positionV>
                      <wp:extent cx="5151120" cy="0"/>
                      <wp:effectExtent l="5715" t="13970" r="5715" b="5080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DD96D" id="Line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47.45pt" to="421.2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3404235</wp:posOffset>
                      </wp:positionV>
                      <wp:extent cx="5151120" cy="0"/>
                      <wp:effectExtent l="5715" t="8890" r="5715" b="10160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B51D6" id="Line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68.05pt" to="421.2pt,2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xT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3665855</wp:posOffset>
                      </wp:positionV>
                      <wp:extent cx="5151120" cy="0"/>
                      <wp:effectExtent l="5715" t="13335" r="5715" b="5715"/>
                      <wp:wrapNone/>
                      <wp:docPr id="3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907436" id="Line 1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288.65pt" to="421.2pt,2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3927475</wp:posOffset>
                      </wp:positionV>
                      <wp:extent cx="5151120" cy="0"/>
                      <wp:effectExtent l="5715" t="8255" r="5715" b="10795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4D118" id="Line 1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09.25pt" to="421.2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4189095</wp:posOffset>
                      </wp:positionV>
                      <wp:extent cx="5151120" cy="0"/>
                      <wp:effectExtent l="5715" t="12700" r="5715" b="6350"/>
                      <wp:wrapNone/>
                      <wp:docPr id="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11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92D2C" id="Line 1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329.85pt" to="421.2pt,3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spacing w:before="110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5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3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val="28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4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31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96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01178" w:rsidTr="000D3B50">
        <w:trPr>
          <w:cantSplit/>
          <w:trHeight w:hRule="exact" w:val="412"/>
        </w:trPr>
        <w:tc>
          <w:tcPr>
            <w:tcW w:w="8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178" w:rsidRDefault="007011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01178" w:rsidRDefault="00701178">
      <w:pPr>
        <w:pStyle w:val="a3"/>
        <w:spacing w:line="110" w:lineRule="exact"/>
        <w:rPr>
          <w:spacing w:val="0"/>
        </w:rPr>
      </w:pPr>
    </w:p>
    <w:p w:rsidR="00032487" w:rsidRDefault="00032487">
      <w:pPr>
        <w:pStyle w:val="a3"/>
        <w:rPr>
          <w:rFonts w:ascii="ＭＳ ゴシック" w:hAnsi="ＭＳ ゴシック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以上の理由に基づき、本人が貴校への推薦入学を志願することに同意します。</w:t>
      </w: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4"/>
        </w:rPr>
        <w:t xml:space="preserve">                                       </w:t>
      </w:r>
      <w:r>
        <w:rPr>
          <w:rFonts w:ascii="ＭＳ ゴシック" w:hAnsi="ＭＳ ゴシック" w:hint="eastAsia"/>
          <w:u w:val="single" w:color="000000"/>
        </w:rPr>
        <w:t>保護者氏名</w:t>
      </w:r>
      <w:r>
        <w:rPr>
          <w:rFonts w:ascii="ＭＳ ゴシック" w:hAnsi="ＭＳ ゴシック" w:hint="eastAsia"/>
          <w:spacing w:val="4"/>
          <w:u w:val="single" w:color="000000"/>
        </w:rPr>
        <w:t xml:space="preserve">    </w:t>
      </w:r>
      <w:r>
        <w:rPr>
          <w:rFonts w:ascii="ＭＳ ゴシック" w:hAnsi="ＭＳ ゴシック" w:hint="eastAsia"/>
          <w:u w:val="single" w:color="000000"/>
        </w:rPr>
        <w:t xml:space="preserve">　　　　　　　　　　　印</w:t>
      </w:r>
    </w:p>
    <w:p w:rsidR="00701178" w:rsidRDefault="00701178">
      <w:pPr>
        <w:pStyle w:val="a3"/>
        <w:rPr>
          <w:spacing w:val="0"/>
        </w:rPr>
      </w:pPr>
    </w:p>
    <w:p w:rsidR="00701178" w:rsidRDefault="0070117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注）１　志願学科は該当するものを○で囲むこと。</w:t>
      </w:r>
    </w:p>
    <w:p w:rsidR="00701178" w:rsidRPr="00FD105E" w:rsidRDefault="00701178">
      <w:pPr>
        <w:pStyle w:val="a3"/>
        <w:rPr>
          <w:rFonts w:ascii="ＭＳ ゴシック" w:hAnsi="ＭＳ ゴシック"/>
          <w:spacing w:val="4"/>
          <w:sz w:val="8"/>
          <w:szCs w:val="8"/>
        </w:rPr>
      </w:pP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4"/>
        </w:rPr>
        <w:t xml:space="preserve"> </w:t>
      </w:r>
      <w:r w:rsidR="00FD105E">
        <w:rPr>
          <w:rFonts w:ascii="ＭＳ ゴシック" w:hAnsi="ＭＳ ゴシック" w:hint="eastAsia"/>
          <w:spacing w:val="4"/>
          <w:sz w:val="8"/>
          <w:szCs w:val="8"/>
        </w:rPr>
        <w:t xml:space="preserve"> </w:t>
      </w:r>
      <w:r>
        <w:rPr>
          <w:rFonts w:ascii="ＭＳ ゴシック" w:hAnsi="ＭＳ ゴシック" w:hint="eastAsia"/>
          <w:spacing w:val="4"/>
        </w:rPr>
        <w:t xml:space="preserve">   </w:t>
      </w:r>
      <w:r w:rsidR="00FD105E">
        <w:rPr>
          <w:rFonts w:ascii="ＭＳ ゴシック" w:hAnsi="ＭＳ ゴシック" w:hint="eastAsia"/>
        </w:rPr>
        <w:t>２</w:t>
      </w:r>
      <w:r w:rsidR="00FD105E">
        <w:rPr>
          <w:rFonts w:ascii="ＭＳ ゴシック" w:hAnsi="ＭＳ ゴシック" w:hint="eastAsia"/>
          <w:sz w:val="16"/>
          <w:szCs w:val="16"/>
        </w:rPr>
        <w:t xml:space="preserve">　</w:t>
      </w:r>
      <w:r>
        <w:rPr>
          <w:rFonts w:ascii="ＭＳ ゴシック" w:hAnsi="ＭＳ ゴシック" w:hint="eastAsia"/>
        </w:rPr>
        <w:t>※欄は記入しないこと。</w:t>
      </w:r>
    </w:p>
    <w:sectPr w:rsidR="00701178" w:rsidRPr="00FD105E" w:rsidSect="00032487">
      <w:pgSz w:w="11906" w:h="16838" w:code="9"/>
      <w:pgMar w:top="1701" w:right="1247" w:bottom="1134" w:left="158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5E" w:rsidRDefault="00FD105E" w:rsidP="00FD105E">
      <w:r>
        <w:separator/>
      </w:r>
    </w:p>
  </w:endnote>
  <w:endnote w:type="continuationSeparator" w:id="0">
    <w:p w:rsidR="00FD105E" w:rsidRDefault="00FD105E" w:rsidP="00FD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5E" w:rsidRDefault="00FD105E" w:rsidP="00FD105E">
      <w:r>
        <w:separator/>
      </w:r>
    </w:p>
  </w:footnote>
  <w:footnote w:type="continuationSeparator" w:id="0">
    <w:p w:rsidR="00FD105E" w:rsidRDefault="00FD105E" w:rsidP="00FD1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78"/>
    <w:rsid w:val="00032487"/>
    <w:rsid w:val="00046AA8"/>
    <w:rsid w:val="000D3B50"/>
    <w:rsid w:val="00246256"/>
    <w:rsid w:val="004B3802"/>
    <w:rsid w:val="00670197"/>
    <w:rsid w:val="00701178"/>
    <w:rsid w:val="00B7010D"/>
    <w:rsid w:val="00C056A5"/>
    <w:rsid w:val="00C21A04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2AD67AB-D568-4E91-8718-F070F086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ascii="Century" w:eastAsia="ＭＳ ゴシック" w:hAnsi="Century" w:cs="ＭＳ ゴシック"/>
      <w:spacing w:val="9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FD1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D105E"/>
  </w:style>
  <w:style w:type="paragraph" w:styleId="a6">
    <w:name w:val="footer"/>
    <w:basedOn w:val="a"/>
    <w:link w:val="a7"/>
    <w:uiPriority w:val="99"/>
    <w:semiHidden/>
    <w:unhideWhenUsed/>
    <w:rsid w:val="00FD1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D105E"/>
  </w:style>
  <w:style w:type="paragraph" w:styleId="a8">
    <w:name w:val="Balloon Text"/>
    <w:basedOn w:val="a"/>
    <w:link w:val="a9"/>
    <w:uiPriority w:val="99"/>
    <w:semiHidden/>
    <w:unhideWhenUsed/>
    <w:rsid w:val="00670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29&#20837;&#35430;\H29&#20837;&#35430;&#25552;&#20986;&#26360;&#39006;\3.H28.9.&#65311;&#12294;&#20999;.H29&#25512;&#34214;&#20837;&#3543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214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Yamada</cp:lastModifiedBy>
  <cp:revision>2</cp:revision>
  <cp:lastPrinted>2016-09-11T23:35:00Z</cp:lastPrinted>
  <dcterms:created xsi:type="dcterms:W3CDTF">2018-01-23T09:51:00Z</dcterms:created>
  <dcterms:modified xsi:type="dcterms:W3CDTF">2018-01-23T09:51:00Z</dcterms:modified>
</cp:coreProperties>
</file>